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CE" w:rsidRDefault="00FA5ECE" w:rsidP="006B766D">
      <w:pPr>
        <w:pStyle w:val="NoSpacing"/>
        <w:rPr>
          <w:rFonts w:cs="Calibri"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5" o:spid="_x0000_s1026" type="#_x0000_t75" alt="Hortas Bio nas Eco-Escolas | Programa Eco-Escolas" style="position:absolute;margin-left:-45.3pt;margin-top:.1pt;width:136.1pt;height:40.5pt;z-index:-251658240;visibility:visible" wrapcoords="3938 1600 1551 2000 -119 4400 -119 10000 4296 14400 2148 14800 2029 19200 3222 19200 18736 19200 19571 16000 19094 14400 15752 14400 21600 10400 21600 4400 20645 2800 17543 1600 3938 1600">
            <v:imagedata r:id="rId6" o:title=""/>
            <w10:wrap type="tight"/>
          </v:shape>
        </w:pict>
      </w:r>
    </w:p>
    <w:p w:rsidR="00FA5ECE" w:rsidRDefault="00FA5ECE" w:rsidP="00C433A9">
      <w:pPr>
        <w:jc w:val="center"/>
        <w:rPr>
          <w:rFonts w:cs="Calibr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FA5ECE" w:rsidRPr="000120CC" w:rsidRDefault="00FA5ECE" w:rsidP="00C433A9">
      <w:pPr>
        <w:jc w:val="center"/>
        <w:rPr>
          <w:rFonts w:cs="Calibr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cs="Calibr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FA5ECE" w:rsidRPr="007B5DE5" w:rsidRDefault="00FA5ECE" w:rsidP="00C433A9">
      <w:pPr>
        <w:jc w:val="center"/>
        <w:rPr>
          <w:rFonts w:cs="Calibr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cs="Calibr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2"/>
        <w:gridCol w:w="5318"/>
      </w:tblGrid>
      <w:tr w:rsidR="00FA5ECE" w:rsidRPr="00CF6803" w:rsidTr="00CF6803">
        <w:trPr>
          <w:trHeight w:val="286"/>
        </w:trPr>
        <w:tc>
          <w:tcPr>
            <w:tcW w:w="10378" w:type="dxa"/>
            <w:gridSpan w:val="2"/>
          </w:tcPr>
          <w:p w:rsidR="00FA5ECE" w:rsidRPr="00CF6803" w:rsidRDefault="00FA5ECE" w:rsidP="00CF6803">
            <w:pPr>
              <w:spacing w:after="0" w:line="240" w:lineRule="auto"/>
              <w:rPr>
                <w:rFonts w:cs="Calibri"/>
              </w:rPr>
            </w:pPr>
            <w:r w:rsidRPr="00CF6803">
              <w:rPr>
                <w:rFonts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FA5ECE" w:rsidRPr="00CF6803" w:rsidTr="00CF6803">
        <w:trPr>
          <w:trHeight w:val="814"/>
        </w:trPr>
        <w:tc>
          <w:tcPr>
            <w:tcW w:w="5117" w:type="dxa"/>
          </w:tcPr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F6803">
              <w:rPr>
                <w:rFonts w:cs="Calibri"/>
                <w:b/>
                <w:bCs/>
              </w:rPr>
              <w:t xml:space="preserve">Nome comum da espécie: 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F6803">
              <w:rPr>
                <w:rFonts w:cs="Calibri"/>
                <w:b/>
                <w:bCs/>
              </w:rPr>
              <w:t>Feijão (vermelho)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5261" w:type="dxa"/>
          </w:tcPr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F6803">
              <w:rPr>
                <w:rFonts w:cs="Calibri"/>
                <w:b/>
                <w:bCs/>
              </w:rPr>
              <w:t xml:space="preserve">Nome científico: 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Phaseolus vulgaris</w:t>
            </w:r>
          </w:p>
        </w:tc>
      </w:tr>
      <w:tr w:rsidR="00FA5ECE" w:rsidRPr="00CF6803" w:rsidTr="00CF6803">
        <w:trPr>
          <w:trHeight w:val="829"/>
        </w:trPr>
        <w:tc>
          <w:tcPr>
            <w:tcW w:w="10378" w:type="dxa"/>
            <w:gridSpan w:val="2"/>
          </w:tcPr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color w:val="00B050"/>
                <w:sz w:val="24"/>
                <w:szCs w:val="24"/>
              </w:rPr>
            </w:pPr>
            <w:r w:rsidRPr="00CF6803">
              <w:rPr>
                <w:rFonts w:cs="Calibr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</w:rPr>
            </w:pPr>
            <w:r w:rsidRPr="00CF6803">
              <w:rPr>
                <w:rFonts w:cs="Calibri"/>
                <w:b/>
                <w:bCs/>
                <w:highlight w:val="yellow"/>
              </w:rPr>
              <w:t>Atenção:</w:t>
            </w:r>
            <w:r w:rsidRPr="00CF6803">
              <w:rPr>
                <w:rFonts w:cs="Calibri"/>
              </w:rPr>
              <w:t xml:space="preserve"> as sementes sem água não germinam! A germinação inicia-se por uma intensa absorção de água.</w:t>
            </w:r>
          </w:p>
        </w:tc>
      </w:tr>
      <w:tr w:rsidR="00FA5ECE" w:rsidRPr="00CF6803" w:rsidTr="00CF6803">
        <w:trPr>
          <w:trHeight w:val="527"/>
        </w:trPr>
        <w:tc>
          <w:tcPr>
            <w:tcW w:w="10378" w:type="dxa"/>
            <w:gridSpan w:val="2"/>
          </w:tcPr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F6803">
              <w:rPr>
                <w:rFonts w:cs="Calibri"/>
                <w:b/>
                <w:bCs/>
              </w:rPr>
              <w:t>Data: Em 26 de abril de 2020 foram colocados feijões em algodão.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F6803">
              <w:rPr>
                <w:rFonts w:cs="Calibri"/>
                <w:b/>
                <w:bCs/>
              </w:rPr>
              <w:t>Em 11 de maio de 2020 foram plantados na terra.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</w:rPr>
            </w:pPr>
          </w:p>
        </w:tc>
      </w:tr>
      <w:tr w:rsidR="00FA5ECE" w:rsidRPr="00CF6803" w:rsidTr="00CF6803">
        <w:trPr>
          <w:trHeight w:val="1100"/>
        </w:trPr>
        <w:tc>
          <w:tcPr>
            <w:tcW w:w="10378" w:type="dxa"/>
            <w:gridSpan w:val="2"/>
          </w:tcPr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color w:val="00B050"/>
                <w:sz w:val="24"/>
                <w:szCs w:val="24"/>
              </w:rPr>
            </w:pPr>
            <w:r w:rsidRPr="00CF6803">
              <w:rPr>
                <w:rFonts w:cs="Calibr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F6803">
              <w:rPr>
                <w:rFonts w:cs="Calibri"/>
                <w:b/>
                <w:bCs/>
                <w:highlight w:val="yellow"/>
              </w:rPr>
              <w:t>Regista este momento com uma fotografia!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F6803">
              <w:rPr>
                <w:rFonts w:cs="Calibri"/>
              </w:rPr>
              <w:t>Não te esqueças: A planta “recém-nascida”, precisa de luz para realizar a fotossíntese, é desta forma que produz o seu próprio alimento.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</w:rPr>
            </w:pPr>
          </w:p>
        </w:tc>
      </w:tr>
      <w:tr w:rsidR="00FA5ECE" w:rsidRPr="00CF6803" w:rsidTr="00CF6803">
        <w:trPr>
          <w:trHeight w:val="799"/>
        </w:trPr>
        <w:tc>
          <w:tcPr>
            <w:tcW w:w="10378" w:type="dxa"/>
            <w:gridSpan w:val="2"/>
          </w:tcPr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F6803">
              <w:rPr>
                <w:rFonts w:cs="Calibri"/>
                <w:b/>
                <w:bCs/>
              </w:rPr>
              <w:t>Resposta: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F6803">
              <w:rPr>
                <w:rFonts w:cs="Calibri"/>
                <w:b/>
                <w:bCs/>
              </w:rPr>
              <w:t>Passaram 8 dias até ao aparecimento da plântula, (o aparecimento da plântula deu-se no dia 4 de maio) .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</w:rPr>
            </w:pPr>
          </w:p>
        </w:tc>
      </w:tr>
      <w:tr w:rsidR="00FA5ECE" w:rsidRPr="00CF6803" w:rsidTr="00CF6803">
        <w:trPr>
          <w:trHeight w:val="305"/>
        </w:trPr>
        <w:tc>
          <w:tcPr>
            <w:tcW w:w="10378" w:type="dxa"/>
            <w:gridSpan w:val="2"/>
          </w:tcPr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color w:val="00B050"/>
                <w:sz w:val="24"/>
                <w:szCs w:val="24"/>
              </w:rPr>
            </w:pPr>
            <w:r w:rsidRPr="00CF6803">
              <w:rPr>
                <w:rFonts w:cs="Calibr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</w:rPr>
            </w:pPr>
            <w:r w:rsidRPr="00CF6803">
              <w:rPr>
                <w:rFonts w:cs="Calibri"/>
              </w:rPr>
              <w:t>Gostaríamos que registasses, se possível, semanalmente, o desenvolvimento da tua planta. Se não se notarem modificações significativas, não necessitas de anotar.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</w:rPr>
            </w:pP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F6803">
              <w:rPr>
                <w:rFonts w:cs="Calibri"/>
                <w:b/>
                <w:bCs/>
              </w:rPr>
              <w:t>O que podes e deves registar?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highlight w:val="yellow"/>
              </w:rPr>
            </w:pPr>
            <w:r w:rsidRPr="00CF6803">
              <w:rPr>
                <w:rFonts w:cs="Calibri"/>
              </w:rPr>
              <w:t xml:space="preserve">Quanto cresceu? Quantas folhas novas? Apareceram ramificações? Apareceu uma florescência, quando? A planta frutificou? A planta ficou com as folhas amareladas? Murchou? Tem parasitas? 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highlight w:val="yellow"/>
              </w:rPr>
            </w:pP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F6803">
              <w:rPr>
                <w:rFonts w:cs="Calibri"/>
                <w:b/>
                <w:bCs/>
                <w:highlight w:val="yellow"/>
              </w:rPr>
              <w:t>Atenção: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</w:rPr>
            </w:pPr>
            <w:r w:rsidRPr="00CF6803">
              <w:rPr>
                <w:rFonts w:cs="Calibri"/>
              </w:rPr>
              <w:t>Envia para o teu professor, com esta tabela, um conjunto de fotografias que exibam a evolução do crescimento da planta (</w:t>
            </w:r>
            <w:smartTag w:uri="urn:schemas-microsoft-com:office:smarttags" w:element="metricconverter">
              <w:smartTagPr>
                <w:attr w:name="ProductID" w:val="4 a"/>
              </w:smartTagPr>
              <w:r w:rsidRPr="00CF6803">
                <w:rPr>
                  <w:rFonts w:cs="Calibri"/>
                </w:rPr>
                <w:t>4 a</w:t>
              </w:r>
            </w:smartTag>
            <w:r w:rsidRPr="00CF6803">
              <w:rPr>
                <w:rFonts w:cs="Calibri"/>
              </w:rPr>
              <w:t xml:space="preserve"> 8 fotografias).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FA5ECE" w:rsidRPr="00CF6803" w:rsidTr="00CF6803">
        <w:trPr>
          <w:trHeight w:val="1115"/>
        </w:trPr>
        <w:tc>
          <w:tcPr>
            <w:tcW w:w="10378" w:type="dxa"/>
            <w:gridSpan w:val="2"/>
          </w:tcPr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F6803">
              <w:rPr>
                <w:rFonts w:cs="Calibri"/>
                <w:b/>
                <w:bCs/>
                <w:sz w:val="24"/>
                <w:szCs w:val="24"/>
              </w:rPr>
              <w:t>Semana 1: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F6803">
              <w:rPr>
                <w:rFonts w:cs="Calibri"/>
                <w:b/>
                <w:bCs/>
                <w:sz w:val="24"/>
                <w:szCs w:val="24"/>
              </w:rPr>
              <w:t xml:space="preserve"> 1º Semana, os feijões começaram por abrir e ver-se o aparecimento do caule e raiz.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</w:rPr>
            </w:pP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</w:rPr>
            </w:pPr>
          </w:p>
        </w:tc>
      </w:tr>
      <w:tr w:rsidR="00FA5ECE" w:rsidRPr="00CF6803" w:rsidTr="00CF6803">
        <w:trPr>
          <w:trHeight w:val="1115"/>
        </w:trPr>
        <w:tc>
          <w:tcPr>
            <w:tcW w:w="10378" w:type="dxa"/>
            <w:gridSpan w:val="2"/>
          </w:tcPr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F6803">
              <w:rPr>
                <w:rFonts w:cs="Calibri"/>
                <w:b/>
                <w:bCs/>
                <w:sz w:val="24"/>
                <w:szCs w:val="24"/>
              </w:rPr>
              <w:t>Semana ….. :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F6803">
              <w:rPr>
                <w:rFonts w:cs="Calibri"/>
                <w:b/>
                <w:bCs/>
                <w:sz w:val="24"/>
                <w:szCs w:val="24"/>
              </w:rPr>
              <w:t>2º Semana, começaram a aparecer as primeiras folhas, 2 folhas em cada feijão.</w:t>
            </w:r>
          </w:p>
        </w:tc>
      </w:tr>
      <w:tr w:rsidR="00FA5ECE" w:rsidRPr="00CF6803" w:rsidTr="00CF6803">
        <w:trPr>
          <w:trHeight w:val="1115"/>
        </w:trPr>
        <w:tc>
          <w:tcPr>
            <w:tcW w:w="10378" w:type="dxa"/>
            <w:gridSpan w:val="2"/>
          </w:tcPr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F6803">
              <w:rPr>
                <w:rFonts w:cs="Calibri"/>
                <w:b/>
                <w:bCs/>
                <w:sz w:val="24"/>
                <w:szCs w:val="24"/>
              </w:rPr>
              <w:t xml:space="preserve">Semana ….. : 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F6803">
              <w:rPr>
                <w:rFonts w:cs="Calibri"/>
                <w:b/>
                <w:bCs/>
                <w:sz w:val="24"/>
                <w:szCs w:val="24"/>
              </w:rPr>
              <w:t>3º Semana, os feijões foram plantados na terra .</w:t>
            </w:r>
          </w:p>
        </w:tc>
      </w:tr>
      <w:tr w:rsidR="00FA5ECE" w:rsidRPr="00CF6803" w:rsidTr="00CF6803">
        <w:trPr>
          <w:trHeight w:val="1115"/>
        </w:trPr>
        <w:tc>
          <w:tcPr>
            <w:tcW w:w="10378" w:type="dxa"/>
            <w:gridSpan w:val="2"/>
          </w:tcPr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F6803">
              <w:rPr>
                <w:rFonts w:cs="Calibri"/>
                <w:b/>
                <w:bCs/>
                <w:sz w:val="24"/>
                <w:szCs w:val="24"/>
              </w:rPr>
              <w:t xml:space="preserve">Semana ….. : 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F6803">
              <w:rPr>
                <w:rFonts w:cs="Calibri"/>
                <w:b/>
                <w:bCs/>
                <w:sz w:val="24"/>
                <w:szCs w:val="24"/>
              </w:rPr>
              <w:t xml:space="preserve">4º Semana, os feijões medem cerca de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CF6803">
                <w:rPr>
                  <w:rFonts w:cs="Calibri"/>
                  <w:b/>
                  <w:bCs/>
                  <w:sz w:val="24"/>
                  <w:szCs w:val="24"/>
                </w:rPr>
                <w:t>12 cm</w:t>
              </w:r>
            </w:smartTag>
            <w:r w:rsidRPr="00CF6803"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</w:tr>
    </w:tbl>
    <w:tbl>
      <w:tblPr>
        <w:tblpPr w:leftFromText="141" w:rightFromText="141" w:vertAnchor="text" w:horzAnchor="margin" w:tblpXSpec="center" w:tblpY="50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27"/>
      </w:tblGrid>
      <w:tr w:rsidR="00FA5ECE" w:rsidRPr="00CF6803" w:rsidTr="00CF6803">
        <w:tc>
          <w:tcPr>
            <w:tcW w:w="10627" w:type="dxa"/>
          </w:tcPr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F6803">
              <w:rPr>
                <w:rFonts w:cs="Calibr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FA5ECE" w:rsidRPr="00CF6803" w:rsidTr="00CF6803">
        <w:tc>
          <w:tcPr>
            <w:tcW w:w="10627" w:type="dxa"/>
          </w:tcPr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  <w:r w:rsidRPr="00CF6803">
              <w:rPr>
                <w:rFonts w:cs="Calibr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F6803">
              <w:rPr>
                <w:rFonts w:cs="Calibri"/>
                <w:b/>
                <w:bCs/>
              </w:rPr>
              <w:t xml:space="preserve">Em 26 de abril de 2020 foram colocados feijões num frasco com algodão embebido em água. 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  <w:r w:rsidRPr="00CF6803">
              <w:rPr>
                <w:rFonts w:cs="Calibri"/>
                <w:b/>
                <w:bCs/>
                <w:color w:val="000000"/>
                <w:shd w:val="clear" w:color="auto" w:fill="FFFFFF"/>
              </w:rPr>
              <w:t>Quando já estavam com o tamanho suficiente foram plantados na terra.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FA5ECE" w:rsidRPr="00CF6803" w:rsidTr="00CF6803">
        <w:tc>
          <w:tcPr>
            <w:tcW w:w="10627" w:type="dxa"/>
          </w:tcPr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  <w:r w:rsidRPr="00CF6803">
              <w:rPr>
                <w:rFonts w:cs="Calibri"/>
                <w:b/>
                <w:bCs/>
                <w:color w:val="000000"/>
                <w:shd w:val="clear" w:color="auto" w:fill="FFFFFF"/>
              </w:rPr>
              <w:t>Como foi realizada a manutenção da tua planta?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  <w:r w:rsidRPr="00CF6803">
              <w:rPr>
                <w:rFonts w:cs="Calibri"/>
                <w:b/>
                <w:bCs/>
                <w:color w:val="000000"/>
                <w:shd w:val="clear" w:color="auto" w:fill="FFFFFF"/>
              </w:rPr>
              <w:t>As plantas tiveram sempre expostas a luz solar e regadas diariamente.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FA5ECE" w:rsidRPr="00CF6803" w:rsidTr="00CF6803">
        <w:tc>
          <w:tcPr>
            <w:tcW w:w="10627" w:type="dxa"/>
          </w:tcPr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CF6803"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:rsidR="00FA5ECE" w:rsidRDefault="00FA5ECE" w:rsidP="00CF6803">
            <w:pPr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Germinação: </w:t>
            </w:r>
            <w:r w:rsidRPr="00CF6803"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Feijão, copo de vidro</w:t>
            </w:r>
            <w:bookmarkStart w:id="0" w:name="_GoBack"/>
            <w:bookmarkEnd w:id="0"/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, algodão, água. 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Plantação: recanto na horta da minha avó, sachinho para preparar a terra, regador</w:t>
            </w: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FA5ECE" w:rsidRPr="00CF6803" w:rsidRDefault="00FA5ECE" w:rsidP="00CF6803">
            <w:pPr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FA5ECE" w:rsidRDefault="00FA5ECE" w:rsidP="00A50336">
      <w:pPr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FA5ECE" w:rsidRDefault="00FA5ECE" w:rsidP="00A50336">
      <w:pPr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FA5ECE" w:rsidRDefault="00FA5ECE" w:rsidP="00A50336">
      <w:pPr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FA5ECE" w:rsidRDefault="00FA5ECE" w:rsidP="00A50336">
      <w:pPr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FA5ECE" w:rsidRDefault="00FA5ECE" w:rsidP="00A50336"/>
    <w:sectPr w:rsidR="00FA5ECE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CE" w:rsidRDefault="00FA5ECE" w:rsidP="00C433A9">
      <w:pPr>
        <w:spacing w:after="0" w:line="240" w:lineRule="auto"/>
      </w:pPr>
      <w:r>
        <w:separator/>
      </w:r>
    </w:p>
  </w:endnote>
  <w:endnote w:type="continuationSeparator" w:id="0">
    <w:p w:rsidR="00FA5ECE" w:rsidRDefault="00FA5ECE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CE" w:rsidRDefault="00FA5ECE" w:rsidP="00C433A9">
      <w:pPr>
        <w:spacing w:after="0" w:line="240" w:lineRule="auto"/>
      </w:pPr>
      <w:r>
        <w:separator/>
      </w:r>
    </w:p>
  </w:footnote>
  <w:footnote w:type="continuationSeparator" w:id="0">
    <w:p w:rsidR="00FA5ECE" w:rsidRDefault="00FA5ECE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336"/>
    <w:rsid w:val="000120CC"/>
    <w:rsid w:val="000622D9"/>
    <w:rsid w:val="000A7F81"/>
    <w:rsid w:val="00132A41"/>
    <w:rsid w:val="001D0CE7"/>
    <w:rsid w:val="00201F98"/>
    <w:rsid w:val="00205C4B"/>
    <w:rsid w:val="00243CD0"/>
    <w:rsid w:val="003A6DB7"/>
    <w:rsid w:val="005B32A2"/>
    <w:rsid w:val="00664B7E"/>
    <w:rsid w:val="00684133"/>
    <w:rsid w:val="006B766D"/>
    <w:rsid w:val="006D642A"/>
    <w:rsid w:val="0079162F"/>
    <w:rsid w:val="0079197B"/>
    <w:rsid w:val="007B5DE5"/>
    <w:rsid w:val="00885674"/>
    <w:rsid w:val="008C49E7"/>
    <w:rsid w:val="009C1C93"/>
    <w:rsid w:val="00A0604A"/>
    <w:rsid w:val="00A50336"/>
    <w:rsid w:val="00A77840"/>
    <w:rsid w:val="00B91F4B"/>
    <w:rsid w:val="00BE7568"/>
    <w:rsid w:val="00C433A9"/>
    <w:rsid w:val="00CF6803"/>
    <w:rsid w:val="00D0314C"/>
    <w:rsid w:val="00E70747"/>
    <w:rsid w:val="00E77A34"/>
    <w:rsid w:val="00FA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03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33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33A9"/>
    <w:rPr>
      <w:rFonts w:cs="Times New Roman"/>
    </w:rPr>
  </w:style>
  <w:style w:type="paragraph" w:styleId="NoSpacing">
    <w:name w:val="No Spacing"/>
    <w:uiPriority w:val="99"/>
    <w:qFormat/>
    <w:rsid w:val="006B766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335</Words>
  <Characters>1814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Nina</cp:lastModifiedBy>
  <cp:revision>2</cp:revision>
  <dcterms:created xsi:type="dcterms:W3CDTF">2020-05-27T19:01:00Z</dcterms:created>
  <dcterms:modified xsi:type="dcterms:W3CDTF">2020-05-30T18:58:00Z</dcterms:modified>
</cp:coreProperties>
</file>